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44F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43001-279/2021-1</w:t>
            </w:r>
            <w:r w:rsidR="00E6134D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30407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304074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E6134D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6134D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D71A4" w:rsidRPr="00E6134D" w:rsidRDefault="00E6134D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6134D">
        <w:rPr>
          <w:rFonts w:ascii="Tahoma" w:hAnsi="Tahoma" w:cs="Tahoma"/>
          <w:color w:val="333333"/>
          <w:sz w:val="22"/>
          <w:szCs w:val="22"/>
        </w:rPr>
        <w:t>Spoštovani!</w:t>
      </w:r>
      <w:r w:rsidRPr="00E6134D">
        <w:rPr>
          <w:rFonts w:ascii="Tahoma" w:hAnsi="Tahoma" w:cs="Tahoma"/>
          <w:color w:val="333333"/>
          <w:sz w:val="22"/>
          <w:szCs w:val="22"/>
        </w:rPr>
        <w:br/>
      </w:r>
      <w:r w:rsidRPr="00E6134D">
        <w:rPr>
          <w:rFonts w:ascii="Tahoma" w:hAnsi="Tahoma" w:cs="Tahoma"/>
          <w:color w:val="333333"/>
          <w:sz w:val="22"/>
          <w:szCs w:val="22"/>
        </w:rPr>
        <w:br/>
        <w:t xml:space="preserve">Glede na to da boste objavili popravek popisa del - kar do danes 28.07.2021 do 14.12 še vedno niste storili vas pozivamo, da prestavite rok oddaje ponudbe za 2 dni. Namreč cene imamo že </w:t>
      </w:r>
      <w:proofErr w:type="spellStart"/>
      <w:r w:rsidRPr="00E6134D">
        <w:rPr>
          <w:rFonts w:ascii="Tahoma" w:hAnsi="Tahoma" w:cs="Tahoma"/>
          <w:color w:val="333333"/>
          <w:sz w:val="22"/>
          <w:szCs w:val="22"/>
        </w:rPr>
        <w:t>skalkulirane</w:t>
      </w:r>
      <w:proofErr w:type="spellEnd"/>
      <w:r w:rsidRPr="00E6134D">
        <w:rPr>
          <w:rFonts w:ascii="Tahoma" w:hAnsi="Tahoma" w:cs="Tahoma"/>
          <w:color w:val="333333"/>
          <w:sz w:val="22"/>
          <w:szCs w:val="22"/>
        </w:rPr>
        <w:t xml:space="preserve"> in vpisane v prvotno objavljen popis del, tako da imamo sedaj ko boste objavili nov popis del dodatno delo z ponovnim vnašanjem cen v nov popis, za kar potrebujemo dodaten čas.</w:t>
      </w:r>
    </w:p>
    <w:p w:rsidR="00E6134D" w:rsidRPr="00E6134D" w:rsidRDefault="00E6134D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6134D" w:rsidRPr="00F270B0" w:rsidRDefault="00E6134D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0C31B4" w:rsidRPr="00F270B0" w:rsidRDefault="000C31B4" w:rsidP="000C31B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7E5823">
        <w:rPr>
          <w:rFonts w:ascii="Tahoma" w:hAnsi="Tahoma" w:cs="Tahoma"/>
          <w:sz w:val="20"/>
          <w:szCs w:val="20"/>
        </w:rPr>
        <w:t>Naročnik ne bo spreminjal roka za oddajo ponudbe.</w:t>
      </w: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27F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0C31B4"/>
    <w:rsid w:val="00144FDD"/>
    <w:rsid w:val="001836BB"/>
    <w:rsid w:val="001928A7"/>
    <w:rsid w:val="00216549"/>
    <w:rsid w:val="002507C2"/>
    <w:rsid w:val="00290551"/>
    <w:rsid w:val="002C4473"/>
    <w:rsid w:val="00304074"/>
    <w:rsid w:val="003133A6"/>
    <w:rsid w:val="0032404C"/>
    <w:rsid w:val="00334871"/>
    <w:rsid w:val="003560E2"/>
    <w:rsid w:val="003579C0"/>
    <w:rsid w:val="003C63FE"/>
    <w:rsid w:val="00424A5A"/>
    <w:rsid w:val="0044323F"/>
    <w:rsid w:val="004B34B5"/>
    <w:rsid w:val="0050420A"/>
    <w:rsid w:val="00556816"/>
    <w:rsid w:val="005A0842"/>
    <w:rsid w:val="005A3BBA"/>
    <w:rsid w:val="005F7EDE"/>
    <w:rsid w:val="00634B0D"/>
    <w:rsid w:val="00637BE6"/>
    <w:rsid w:val="00645D37"/>
    <w:rsid w:val="0065244C"/>
    <w:rsid w:val="007127FD"/>
    <w:rsid w:val="00787DE9"/>
    <w:rsid w:val="007D71A4"/>
    <w:rsid w:val="00810825"/>
    <w:rsid w:val="008F5BD4"/>
    <w:rsid w:val="00914AE1"/>
    <w:rsid w:val="00947CED"/>
    <w:rsid w:val="009B1FD9"/>
    <w:rsid w:val="009E2EF0"/>
    <w:rsid w:val="00A05C73"/>
    <w:rsid w:val="00A17575"/>
    <w:rsid w:val="00A44ED3"/>
    <w:rsid w:val="00A81C12"/>
    <w:rsid w:val="00AB60EC"/>
    <w:rsid w:val="00AC4190"/>
    <w:rsid w:val="00AD3747"/>
    <w:rsid w:val="00B46C4D"/>
    <w:rsid w:val="00BF6A37"/>
    <w:rsid w:val="00CD7D27"/>
    <w:rsid w:val="00D22E0B"/>
    <w:rsid w:val="00D63DF2"/>
    <w:rsid w:val="00D92920"/>
    <w:rsid w:val="00DB7CDA"/>
    <w:rsid w:val="00E4348A"/>
    <w:rsid w:val="00E51016"/>
    <w:rsid w:val="00E60841"/>
    <w:rsid w:val="00E6134D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2021-07-28T12:18:00Z</cp:lastPrinted>
  <dcterms:created xsi:type="dcterms:W3CDTF">2021-07-28T12:18:00Z</dcterms:created>
  <dcterms:modified xsi:type="dcterms:W3CDTF">2021-08-03T07:04:00Z</dcterms:modified>
</cp:coreProperties>
</file>